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Borders>
          <w:bottom w:val="single" w:sz="18" w:space="0" w:color="auto"/>
        </w:tblBorders>
        <w:tblLayout w:type="fixed"/>
        <w:tblLook w:val="0000"/>
      </w:tblPr>
      <w:tblGrid>
        <w:gridCol w:w="10206"/>
        <w:gridCol w:w="851"/>
      </w:tblGrid>
      <w:tr w:rsidR="00D71FE2" w:rsidRPr="00B947EB" w:rsidTr="00175583">
        <w:trPr>
          <w:trHeight w:val="989"/>
        </w:trPr>
        <w:tc>
          <w:tcPr>
            <w:tcW w:w="102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71FE2" w:rsidRPr="00B947EB" w:rsidRDefault="00D71FE2" w:rsidP="008934DF">
            <w:pPr>
              <w:ind w:right="-2661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6" type="#_x0000_t75" style="position:absolute;margin-left:30pt;margin-top:0;width:452.2pt;height:39.75pt;z-index:251658240;visibility:visible">
                  <v:imagedata r:id="rId7" o:title=""/>
                </v:shape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71FE2" w:rsidRPr="00B947EB" w:rsidRDefault="00D71FE2" w:rsidP="008934D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71FE2" w:rsidRPr="00560055" w:rsidRDefault="00D71FE2" w:rsidP="00DE5B95">
      <w:pPr>
        <w:widowControl w:val="0"/>
        <w:jc w:val="center"/>
        <w:rPr>
          <w:rFonts w:ascii="Calibri" w:hAnsi="Calibri" w:cs="Calibri"/>
          <w:b/>
          <w:bCs/>
          <w:iCs/>
          <w:snapToGrid w:val="0"/>
          <w:sz w:val="28"/>
          <w:szCs w:val="28"/>
        </w:rPr>
      </w:pPr>
      <w:r>
        <w:rPr>
          <w:rFonts w:ascii="Calibri" w:hAnsi="Calibri" w:cs="Calibri"/>
          <w:b/>
          <w:bCs/>
          <w:iCs/>
          <w:snapToGrid w:val="0"/>
          <w:sz w:val="28"/>
          <w:szCs w:val="28"/>
        </w:rPr>
        <w:t>MEDICAL HISTORY</w:t>
      </w:r>
      <w:r>
        <w:rPr>
          <w:rFonts w:ascii="Calibri" w:hAnsi="Calibri" w:cs="Calibri"/>
          <w:b/>
          <w:bCs/>
          <w:iCs/>
          <w:snapToGrid w:val="0"/>
          <w:sz w:val="28"/>
          <w:szCs w:val="28"/>
        </w:rPr>
        <w:br/>
      </w:r>
    </w:p>
    <w:tbl>
      <w:tblPr>
        <w:tblStyle w:val="TableGrid"/>
        <w:tblW w:w="0" w:type="auto"/>
        <w:tblLook w:val="01E0"/>
      </w:tblPr>
      <w:tblGrid>
        <w:gridCol w:w="1188"/>
        <w:gridCol w:w="78"/>
        <w:gridCol w:w="9390"/>
      </w:tblGrid>
      <w:tr w:rsidR="00D71FE2" w:rsidRPr="00560055" w:rsidTr="00B500EA">
        <w:tc>
          <w:tcPr>
            <w:tcW w:w="1266" w:type="dxa"/>
            <w:gridSpan w:val="2"/>
          </w:tcPr>
          <w:p w:rsidR="00D71FE2" w:rsidRPr="00560055" w:rsidRDefault="00D71FE2" w:rsidP="008934DF">
            <w:pPr>
              <w:rPr>
                <w:rFonts w:ascii="Calibri" w:hAnsi="Calibri" w:cs="Calibri"/>
                <w:b/>
                <w:bCs/>
              </w:rPr>
            </w:pPr>
            <w:r w:rsidRPr="00560055">
              <w:rPr>
                <w:rFonts w:ascii="Calibri" w:hAnsi="Calibri" w:cs="Calibri"/>
                <w:b/>
                <w:bCs/>
              </w:rPr>
              <w:t>TITLE</w:t>
            </w:r>
          </w:p>
        </w:tc>
        <w:tc>
          <w:tcPr>
            <w:tcW w:w="9390" w:type="dxa"/>
          </w:tcPr>
          <w:p w:rsidR="00D71FE2" w:rsidRPr="00560055" w:rsidRDefault="00D71FE2" w:rsidP="008934DF">
            <w:pPr>
              <w:rPr>
                <w:rFonts w:ascii="Calibri" w:hAnsi="Calibri" w:cs="Calibri"/>
                <w:b/>
              </w:rPr>
            </w:pPr>
            <w:r w:rsidRPr="00560055">
              <w:rPr>
                <w:rFonts w:ascii="Calibri" w:hAnsi="Calibri" w:cs="Calibri"/>
                <w:b/>
              </w:rPr>
              <w:t xml:space="preserve">              FIRST NAME:                                              SURNAME:                                       </w:t>
            </w:r>
            <w:r w:rsidRPr="00560055">
              <w:rPr>
                <w:rFonts w:ascii="Calibri" w:hAnsi="Calibri" w:cs="Calibri"/>
                <w:b/>
                <w:bCs/>
              </w:rPr>
              <w:t>DATE OF BIRTH</w:t>
            </w:r>
            <w:r w:rsidRPr="00560055">
              <w:rPr>
                <w:rFonts w:ascii="Calibri" w:hAnsi="Calibri" w:cs="Calibri"/>
                <w:b/>
              </w:rPr>
              <w:t xml:space="preserve"> :          /         / </w:t>
            </w:r>
          </w:p>
        </w:tc>
      </w:tr>
      <w:tr w:rsidR="00D71FE2" w:rsidRPr="00B947EB" w:rsidTr="00B500EA">
        <w:tc>
          <w:tcPr>
            <w:tcW w:w="1266" w:type="dxa"/>
            <w:gridSpan w:val="2"/>
          </w:tcPr>
          <w:p w:rsidR="00D71FE2" w:rsidRPr="00560055" w:rsidRDefault="00D71FE2" w:rsidP="008934DF">
            <w:pPr>
              <w:rPr>
                <w:rFonts w:ascii="Calibri" w:hAnsi="Calibri" w:cs="Calibri"/>
                <w:b/>
                <w:bCs/>
              </w:rPr>
            </w:pPr>
            <w:r w:rsidRPr="00560055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9390" w:type="dxa"/>
          </w:tcPr>
          <w:p w:rsidR="00D71FE2" w:rsidRPr="00560055" w:rsidRDefault="00D71FE2" w:rsidP="008934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</w:t>
            </w:r>
            <w:r w:rsidRPr="00560055">
              <w:rPr>
                <w:rFonts w:ascii="Calibri" w:hAnsi="Calibri" w:cs="Calibri"/>
                <w:b/>
              </w:rPr>
              <w:t>POSTCODE:</w:t>
            </w:r>
          </w:p>
        </w:tc>
      </w:tr>
      <w:tr w:rsidR="00D71FE2" w:rsidRPr="00B947EB" w:rsidTr="00B500EA">
        <w:tc>
          <w:tcPr>
            <w:tcW w:w="1266" w:type="dxa"/>
            <w:gridSpan w:val="2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</w:rPr>
            </w:pPr>
            <w:r w:rsidRPr="00560055"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OBILE NO</w:t>
            </w:r>
          </w:p>
        </w:tc>
        <w:tc>
          <w:tcPr>
            <w:tcW w:w="9390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HOME NO:</w:t>
            </w:r>
          </w:p>
        </w:tc>
      </w:tr>
      <w:tr w:rsidR="00D71FE2" w:rsidRPr="00B947EB" w:rsidTr="00B500EA">
        <w:tc>
          <w:tcPr>
            <w:tcW w:w="1266" w:type="dxa"/>
            <w:gridSpan w:val="2"/>
          </w:tcPr>
          <w:p w:rsidR="00D71FE2" w:rsidRDefault="00D71FE2" w:rsidP="008934D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EMERGENCY</w:t>
            </w:r>
          </w:p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CONTACT</w:t>
            </w:r>
          </w:p>
        </w:tc>
        <w:tc>
          <w:tcPr>
            <w:tcW w:w="9390" w:type="dxa"/>
          </w:tcPr>
          <w:p w:rsidR="00D71FE2" w:rsidRDefault="00D71FE2" w:rsidP="00AD54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</w:t>
            </w:r>
          </w:p>
          <w:p w:rsidR="00D71FE2" w:rsidRPr="00560055" w:rsidRDefault="00D71FE2" w:rsidP="00AD54EC">
            <w:pPr>
              <w:rPr>
                <w:rFonts w:ascii="Calibri" w:hAnsi="Calibri" w:cs="Calibri"/>
                <w:b/>
              </w:rPr>
            </w:pPr>
            <w:r w:rsidRPr="00560055"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560055">
              <w:rPr>
                <w:rFonts w:ascii="Calibri" w:hAnsi="Calibri" w:cs="Calibri"/>
                <w:b/>
              </w:rPr>
              <w:t xml:space="preserve"> PHONE NO:</w:t>
            </w:r>
            <w:r>
              <w:rPr>
                <w:rFonts w:ascii="Calibri" w:hAnsi="Calibri" w:cs="Calibri"/>
                <w:b/>
              </w:rPr>
              <w:t xml:space="preserve">                                        RELATIONSHIP:</w:t>
            </w:r>
          </w:p>
        </w:tc>
      </w:tr>
      <w:tr w:rsidR="00D71FE2" w:rsidRPr="00B947EB" w:rsidTr="00B500EA">
        <w:tc>
          <w:tcPr>
            <w:tcW w:w="1266" w:type="dxa"/>
            <w:gridSpan w:val="2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GP DETAILS</w:t>
            </w:r>
          </w:p>
        </w:tc>
        <w:tc>
          <w:tcPr>
            <w:tcW w:w="9390" w:type="dxa"/>
          </w:tcPr>
          <w:p w:rsidR="00D71FE2" w:rsidRPr="004C07FB" w:rsidRDefault="00D71FE2" w:rsidP="008934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</w:t>
            </w:r>
            <w:r w:rsidRPr="004C07FB">
              <w:rPr>
                <w:rFonts w:ascii="Calibri" w:hAnsi="Calibri" w:cs="Calibri"/>
                <w:b/>
              </w:rPr>
              <w:t xml:space="preserve"> HEALTH AND CARE NUMBER:</w:t>
            </w:r>
          </w:p>
        </w:tc>
      </w:tr>
      <w:tr w:rsidR="00D71FE2" w:rsidTr="004C07FB">
        <w:tc>
          <w:tcPr>
            <w:tcW w:w="1188" w:type="dxa"/>
            <w:vAlign w:val="center"/>
          </w:tcPr>
          <w:p w:rsidR="00D71FE2" w:rsidRPr="004C07FB" w:rsidRDefault="00D71FE2" w:rsidP="004C07FB">
            <w:pPr>
              <w:rPr>
                <w:rFonts w:ascii="Calibri" w:hAnsi="Calibri" w:cs="Calibri"/>
                <w:b/>
              </w:rPr>
            </w:pPr>
            <w:r w:rsidRPr="004C07FB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9468" w:type="dxa"/>
            <w:gridSpan w:val="2"/>
          </w:tcPr>
          <w:p w:rsidR="00D71FE2" w:rsidRDefault="00D71FE2" w:rsidP="008934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</w:t>
            </w:r>
          </w:p>
        </w:tc>
      </w:tr>
    </w:tbl>
    <w:p w:rsidR="00D71FE2" w:rsidRPr="00B947EB" w:rsidRDefault="00D71FE2" w:rsidP="008934D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7"/>
        <w:gridCol w:w="1449"/>
      </w:tblGrid>
      <w:tr w:rsidR="00D71FE2" w:rsidRPr="00B947EB" w:rsidTr="00B500EA">
        <w:tc>
          <w:tcPr>
            <w:tcW w:w="9258" w:type="dxa"/>
          </w:tcPr>
          <w:p w:rsidR="00D71FE2" w:rsidRPr="00B947EB" w:rsidRDefault="00D71FE2" w:rsidP="00AD54EC">
            <w:pPr>
              <w:rPr>
                <w:rFonts w:ascii="Calibri" w:hAnsi="Calibri" w:cs="Calibri"/>
                <w:b/>
                <w:bCs/>
              </w:rPr>
            </w:pPr>
            <w:r w:rsidRPr="00AD54EC">
              <w:rPr>
                <w:rFonts w:ascii="Calibri" w:hAnsi="Calibri" w:cs="Calibri"/>
                <w:b/>
                <w:bCs/>
                <w:snapToGrid w:val="0"/>
              </w:rPr>
              <w:t>1-</w:t>
            </w:r>
            <w:r>
              <w:rPr>
                <w:rFonts w:ascii="Calibri" w:hAnsi="Calibri" w:cs="Calibri"/>
                <w:b/>
                <w:bCs/>
                <w:snapToGrid w:val="0"/>
              </w:rPr>
              <w:t xml:space="preserve">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Have you taken any medicine tablets, capsules, or drugs during the past two years?</w:t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bookmarkStart w:id="0" w:name="Check1"/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bookmarkEnd w:id="0"/>
            <w:r w:rsidRPr="00B947EB">
              <w:rPr>
                <w:rFonts w:ascii="Calibri" w:hAnsi="Calibri" w:cs="Calibri"/>
              </w:rPr>
              <w:t xml:space="preserve"> N</w:t>
            </w:r>
            <w:bookmarkStart w:id="1" w:name="Check2"/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D71FE2" w:rsidRPr="00B947EB" w:rsidTr="00B500EA">
        <w:tc>
          <w:tcPr>
            <w:tcW w:w="10656" w:type="dxa"/>
            <w:gridSpan w:val="2"/>
          </w:tcPr>
          <w:p w:rsidR="00D71FE2" w:rsidRPr="00B500EA" w:rsidRDefault="00D71FE2" w:rsidP="008934DF">
            <w:pPr>
              <w:rPr>
                <w:rFonts w:ascii="Calibri" w:hAnsi="Calibri" w:cs="Calibri"/>
                <w:b/>
              </w:rPr>
            </w:pPr>
            <w:r w:rsidRPr="00B500EA">
              <w:rPr>
                <w:rFonts w:ascii="Calibri" w:hAnsi="Calibri" w:cs="Calibri"/>
                <w:b/>
              </w:rPr>
              <w:t xml:space="preserve">PLEASE LIST ALL MEDICATION:  </w:t>
            </w:r>
          </w:p>
          <w:p w:rsidR="00D71FE2" w:rsidRDefault="00D71FE2" w:rsidP="008934DF">
            <w:pPr>
              <w:rPr>
                <w:rFonts w:ascii="Calibri" w:hAnsi="Calibri" w:cs="Calibri"/>
              </w:rPr>
            </w:pPr>
          </w:p>
          <w:p w:rsidR="00D71FE2" w:rsidRDefault="00D71FE2" w:rsidP="008934DF">
            <w:pPr>
              <w:rPr>
                <w:rFonts w:ascii="Calibri" w:hAnsi="Calibri" w:cs="Calibri"/>
              </w:rPr>
            </w:pPr>
          </w:p>
          <w:p w:rsidR="00D71FE2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  <w:b/>
                <w:bCs/>
                <w:snapToGrid w:val="0"/>
              </w:rPr>
              <w:tab/>
            </w:r>
          </w:p>
          <w:p w:rsidR="00D71FE2" w:rsidRDefault="00D71FE2" w:rsidP="008934DF">
            <w:pPr>
              <w:rPr>
                <w:rFonts w:ascii="Calibri" w:hAnsi="Calibri" w:cs="Calibri"/>
              </w:rPr>
            </w:pPr>
          </w:p>
          <w:p w:rsidR="00D71FE2" w:rsidRDefault="00D71FE2" w:rsidP="008934DF">
            <w:pPr>
              <w:rPr>
                <w:rFonts w:ascii="Calibri" w:hAnsi="Calibri" w:cs="Calibri"/>
              </w:rPr>
            </w:pPr>
          </w:p>
          <w:p w:rsidR="00D71FE2" w:rsidRDefault="00D71FE2" w:rsidP="008934DF">
            <w:pPr>
              <w:rPr>
                <w:rFonts w:ascii="Calibri" w:hAnsi="Calibri" w:cs="Calibri"/>
              </w:rPr>
            </w:pPr>
          </w:p>
          <w:p w:rsidR="00D71FE2" w:rsidRDefault="00D71FE2" w:rsidP="008934DF">
            <w:pPr>
              <w:rPr>
                <w:rFonts w:ascii="Calibri" w:hAnsi="Calibri" w:cs="Calibri"/>
              </w:rPr>
            </w:pPr>
          </w:p>
          <w:p w:rsidR="00D71FE2" w:rsidRPr="00B947EB" w:rsidRDefault="00D71FE2" w:rsidP="008934DF">
            <w:pPr>
              <w:rPr>
                <w:rFonts w:ascii="Calibri" w:hAnsi="Calibri" w:cs="Calibri"/>
              </w:rPr>
            </w:pP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360E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>2 -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 xml:space="preserve"> Have you experienced any allergies or unusual effects from any tablets drugs injections or anaesthetic?</w:t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10656" w:type="dxa"/>
            <w:gridSpan w:val="2"/>
          </w:tcPr>
          <w:p w:rsidR="00D71FE2" w:rsidRPr="00B500EA" w:rsidRDefault="00D71FE2" w:rsidP="008934DF">
            <w:pPr>
              <w:rPr>
                <w:rFonts w:ascii="Calibri" w:hAnsi="Calibri" w:cs="Calibri"/>
                <w:b/>
              </w:rPr>
            </w:pPr>
            <w:r w:rsidRPr="00B500EA">
              <w:rPr>
                <w:rFonts w:ascii="Calibri" w:hAnsi="Calibri" w:cs="Calibri"/>
                <w:b/>
              </w:rPr>
              <w:t xml:space="preserve">DETAILS: </w:t>
            </w:r>
          </w:p>
          <w:p w:rsidR="00D71FE2" w:rsidRDefault="00D71FE2" w:rsidP="008934DF">
            <w:pPr>
              <w:rPr>
                <w:rFonts w:ascii="Calibri" w:hAnsi="Calibri" w:cs="Calibri"/>
              </w:rPr>
            </w:pPr>
          </w:p>
          <w:p w:rsidR="00D71FE2" w:rsidRDefault="00D71FE2" w:rsidP="008934DF">
            <w:pPr>
              <w:rPr>
                <w:rFonts w:ascii="Calibri" w:hAnsi="Calibri" w:cs="Calibri"/>
              </w:rPr>
            </w:pPr>
          </w:p>
          <w:p w:rsidR="00D71FE2" w:rsidRDefault="00D71FE2" w:rsidP="008934DF">
            <w:pPr>
              <w:rPr>
                <w:rFonts w:ascii="Calibri" w:hAnsi="Calibri" w:cs="Calibri"/>
              </w:rPr>
            </w:pPr>
          </w:p>
          <w:p w:rsidR="00D71FE2" w:rsidRPr="00B947EB" w:rsidRDefault="00D71FE2" w:rsidP="008934DF">
            <w:pPr>
              <w:rPr>
                <w:rFonts w:ascii="Calibri" w:hAnsi="Calibri" w:cs="Calibri"/>
              </w:rPr>
            </w:pP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3 -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Are you receiving any medical treatment at the present time?</w:t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10656" w:type="dxa"/>
            <w:gridSpan w:val="2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Details   </w:t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4 -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Have you been a patient in hospital during the past two years?</w:t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10656" w:type="dxa"/>
            <w:gridSpan w:val="2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Details   </w:t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5 -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Are you, or have you been, under the care of a doctor during the past two years?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ab/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10656" w:type="dxa"/>
            <w:gridSpan w:val="2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Reason  </w:t>
            </w:r>
          </w:p>
        </w:tc>
      </w:tr>
      <w:tr w:rsidR="00D71FE2" w:rsidRPr="00B947EB" w:rsidTr="00B500EA">
        <w:tc>
          <w:tcPr>
            <w:tcW w:w="10656" w:type="dxa"/>
            <w:gridSpan w:val="2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napToGrid w:val="0"/>
              </w:rPr>
              <w:t xml:space="preserve">6 - </w:t>
            </w:r>
            <w:r w:rsidRPr="00B947EB">
              <w:rPr>
                <w:rFonts w:ascii="Calibri" w:hAnsi="Calibri" w:cs="Calibri"/>
                <w:b/>
                <w:snapToGrid w:val="0"/>
              </w:rPr>
              <w:t>Have you ever had any of the following?  If yes, please tick as appropriate.</w:t>
            </w:r>
          </w:p>
        </w:tc>
      </w:tr>
      <w:tr w:rsidR="00D71FE2" w:rsidRPr="00B947EB" w:rsidTr="00B500EA">
        <w:tc>
          <w:tcPr>
            <w:tcW w:w="10656" w:type="dxa"/>
            <w:gridSpan w:val="2"/>
          </w:tcPr>
          <w:p w:rsidR="00D71FE2" w:rsidRPr="00B947EB" w:rsidRDefault="00D71FE2" w:rsidP="00B947EB">
            <w:pPr>
              <w:widowControl w:val="0"/>
              <w:tabs>
                <w:tab w:val="left" w:pos="284"/>
              </w:tabs>
              <w:rPr>
                <w:rFonts w:ascii="Calibri" w:hAnsi="Calibri" w:cs="Calibri"/>
                <w:b/>
                <w:snapToGrid w:val="0"/>
              </w:rPr>
            </w:pPr>
          </w:p>
          <w:tbl>
            <w:tblPr>
              <w:tblW w:w="20086" w:type="dxa"/>
              <w:tblLook w:val="0000"/>
            </w:tblPr>
            <w:tblGrid>
              <w:gridCol w:w="461"/>
              <w:gridCol w:w="1975"/>
              <w:gridCol w:w="461"/>
              <w:gridCol w:w="2819"/>
              <w:gridCol w:w="461"/>
              <w:gridCol w:w="1974"/>
              <w:gridCol w:w="461"/>
              <w:gridCol w:w="11474"/>
            </w:tblGrid>
            <w:tr w:rsidR="00D71FE2" w:rsidRPr="00B947EB" w:rsidTr="00B947EB">
              <w:trPr>
                <w:trHeight w:val="27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Rheumatic Fever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 xml:space="preserve">Hepatitis - Specify type: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  <w:sz w:val="24"/>
                      <w:szCs w:val="24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Epilepsy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  <w:r w:rsidRPr="00B947EB">
                    <w:rPr>
                      <w:rFonts w:ascii="Calibri" w:hAnsi="Calibri" w:cs="Calibri"/>
                      <w:snapToGrid w:val="0"/>
                    </w:rPr>
                    <w:t xml:space="preserve">                 </w:t>
                  </w:r>
                </w:p>
              </w:tc>
              <w:tc>
                <w:tcPr>
                  <w:tcW w:w="11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 xml:space="preserve">Cold Sores                   </w:t>
                  </w:r>
                </w:p>
              </w:tc>
            </w:tr>
            <w:tr w:rsidR="00D71FE2" w:rsidRPr="00B947EB" w:rsidTr="00B947EB">
              <w:trPr>
                <w:trHeight w:val="27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  <w:sz w:val="24"/>
                      <w:szCs w:val="24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Heart Trouble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  <w:sz w:val="24"/>
                      <w:szCs w:val="24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Bronchitis or Chest Problems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  <w:sz w:val="24"/>
                      <w:szCs w:val="24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 xml:space="preserve">Anaemia                            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1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 xml:space="preserve">Asperger’s </w:t>
                  </w:r>
                </w:p>
              </w:tc>
            </w:tr>
            <w:tr w:rsidR="00D71FE2" w:rsidRPr="00B947EB" w:rsidTr="00B947EB">
              <w:trPr>
                <w:trHeight w:val="27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High Blood Pressure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Severe Headaches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  <w:sz w:val="24"/>
                      <w:szCs w:val="24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 xml:space="preserve">Diabetes                            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1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A.D.H.D.</w:t>
                  </w:r>
                </w:p>
              </w:tc>
            </w:tr>
            <w:tr w:rsidR="00D71FE2" w:rsidRPr="00B947EB" w:rsidTr="00B947EB">
              <w:trPr>
                <w:trHeight w:val="258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Asthma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 xml:space="preserve">Drug Dependence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  <w:sz w:val="24"/>
                      <w:szCs w:val="24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 xml:space="preserve">Kidney Trouble                 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1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Autism</w:t>
                  </w:r>
                </w:p>
              </w:tc>
            </w:tr>
            <w:tr w:rsidR="00D71FE2" w:rsidRPr="00B947EB" w:rsidTr="00B947EB">
              <w:trPr>
                <w:trHeight w:val="27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Arthritis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 xml:space="preserve">Depressive Illness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  <w:sz w:val="24"/>
                      <w:szCs w:val="24"/>
                    </w:rPr>
                  </w:pPr>
                  <w:r w:rsidRPr="00DE5B95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5B95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Pr="00DE5B95">
                    <w:rPr>
                      <w:rFonts w:ascii="Calibri" w:hAnsi="Calibri" w:cs="Calibri"/>
                    </w:rPr>
                  </w:r>
                  <w:r w:rsidRPr="00DE5B95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>Gastric Problems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</w:p>
              </w:tc>
              <w:tc>
                <w:tcPr>
                  <w:tcW w:w="11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FE2" w:rsidRPr="00B947EB" w:rsidRDefault="00D71FE2" w:rsidP="00360E3D">
                  <w:pPr>
                    <w:widowControl w:val="0"/>
                    <w:tabs>
                      <w:tab w:val="left" w:pos="284"/>
                    </w:tabs>
                    <w:rPr>
                      <w:rFonts w:ascii="Calibri" w:hAnsi="Calibri" w:cs="Calibri"/>
                      <w:snapToGrid w:val="0"/>
                    </w:rPr>
                  </w:pPr>
                  <w:r w:rsidRPr="00B947EB">
                    <w:rPr>
                      <w:rFonts w:ascii="Calibri" w:hAnsi="Calibri" w:cs="Calibri"/>
                      <w:snapToGrid w:val="0"/>
                    </w:rPr>
                    <w:t xml:space="preserve">               </w:t>
                  </w:r>
                </w:p>
              </w:tc>
            </w:tr>
          </w:tbl>
          <w:p w:rsidR="00D71FE2" w:rsidRPr="00B947EB" w:rsidRDefault="00D71FE2" w:rsidP="008934DF">
            <w:pPr>
              <w:rPr>
                <w:rFonts w:ascii="Calibri" w:hAnsi="Calibri" w:cs="Calibri"/>
              </w:rPr>
            </w:pP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7 -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Have you had any prosthetic surgery? (eg Heart Valve/Hip Replacement)</w:t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8 -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Pregnant?</w:t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10656" w:type="dxa"/>
            <w:gridSpan w:val="2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  <w:snapToGrid w:val="0"/>
              </w:rPr>
            </w:pPr>
            <w:r w:rsidRPr="00B947EB">
              <w:rPr>
                <w:rFonts w:ascii="Calibri" w:hAnsi="Calibri" w:cs="Calibri"/>
                <w:snapToGrid w:val="0"/>
              </w:rPr>
              <w:t>If so, how many months:</w:t>
            </w:r>
            <w:r w:rsidRPr="00B947EB">
              <w:rPr>
                <w:rFonts w:ascii="Calibri" w:hAnsi="Calibri" w:cs="Calibri"/>
              </w:rPr>
              <w:t xml:space="preserve"> </w:t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360E3D">
            <w:pPr>
              <w:rPr>
                <w:rFonts w:ascii="Calibri" w:hAnsi="Calibri" w:cs="Calibri"/>
                <w:b/>
                <w:bCs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9 -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 xml:space="preserve">Are you taking or have you taken any </w:t>
            </w:r>
            <w:r w:rsidRPr="00B947EB">
              <w:rPr>
                <w:rFonts w:ascii="Calibri" w:hAnsi="Calibri" w:cs="Calibri"/>
                <w:b/>
                <w:bCs/>
              </w:rPr>
              <w:t xml:space="preserve">Bisphosphonates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(Osteoporosis)</w:t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10 -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Are you HIV positive?</w:t>
            </w:r>
            <w:r w:rsidRPr="00B947EB">
              <w:rPr>
                <w:rFonts w:ascii="Calibri" w:hAnsi="Calibri" w:cs="Calibri"/>
                <w:b/>
                <w:snapToGrid w:val="0"/>
              </w:rPr>
              <w:t xml:space="preserve"> (if yes please give dentist details)</w:t>
            </w:r>
            <w:r w:rsidRPr="00B947EB">
              <w:rPr>
                <w:rFonts w:ascii="Calibri" w:hAnsi="Calibri" w:cs="Calibri"/>
                <w:b/>
                <w:snapToGrid w:val="0"/>
              </w:rPr>
              <w:tab/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11 -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Are you at risk of HIV exposure?</w:t>
            </w:r>
            <w:r w:rsidRPr="00B947EB">
              <w:rPr>
                <w:rFonts w:ascii="Calibri" w:hAnsi="Calibri" w:cs="Calibri"/>
                <w:snapToGrid w:val="0"/>
              </w:rPr>
              <w:t xml:space="preserve"> </w:t>
            </w:r>
            <w:r w:rsidRPr="00B947EB">
              <w:rPr>
                <w:rFonts w:ascii="Calibri" w:hAnsi="Calibri" w:cs="Calibri"/>
                <w:b/>
                <w:snapToGrid w:val="0"/>
              </w:rPr>
              <w:t>(if yes please give dentist details)</w:t>
            </w:r>
            <w:r w:rsidRPr="00B947EB">
              <w:rPr>
                <w:rFonts w:ascii="Calibri" w:hAnsi="Calibri" w:cs="Calibri"/>
                <w:b/>
                <w:snapToGrid w:val="0"/>
              </w:rPr>
              <w:tab/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12 -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Have you CJD or VCJD?</w:t>
            </w:r>
            <w:r w:rsidRPr="00B947EB">
              <w:rPr>
                <w:rFonts w:ascii="Calibri" w:hAnsi="Calibri" w:cs="Calibri"/>
                <w:b/>
                <w:snapToGrid w:val="0"/>
              </w:rPr>
              <w:t xml:space="preserve"> (if yes please give dentist details)</w:t>
            </w:r>
            <w:r w:rsidRPr="00B947EB">
              <w:rPr>
                <w:rFonts w:ascii="Calibri" w:hAnsi="Calibri" w:cs="Calibri"/>
                <w:b/>
                <w:snapToGrid w:val="0"/>
              </w:rPr>
              <w:tab/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13 -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Are you at risk of CJD or VCJD?</w:t>
            </w:r>
            <w:r w:rsidRPr="00B947EB">
              <w:rPr>
                <w:rFonts w:ascii="Calibri" w:hAnsi="Calibri" w:cs="Calibri"/>
                <w:b/>
                <w:snapToGrid w:val="0"/>
              </w:rPr>
              <w:t xml:space="preserve"> (if yes please give dentist details)</w:t>
            </w:r>
            <w:r w:rsidRPr="00B947EB">
              <w:rPr>
                <w:rFonts w:ascii="Calibri" w:hAnsi="Calibri" w:cs="Calibri"/>
                <w:b/>
                <w:snapToGrid w:val="0"/>
              </w:rPr>
              <w:tab/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14 -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 xml:space="preserve">Do you smoke?   </w:t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10656" w:type="dxa"/>
            <w:gridSpan w:val="2"/>
          </w:tcPr>
          <w:p w:rsidR="00D71FE2" w:rsidRPr="00B947EB" w:rsidRDefault="00D71FE2" w:rsidP="008934DF">
            <w:pPr>
              <w:rPr>
                <w:rFonts w:ascii="Calibri" w:hAnsi="Calibri" w:cs="Calibri"/>
                <w:snapToGrid w:val="0"/>
              </w:rPr>
            </w:pPr>
            <w:r w:rsidRPr="00B947EB">
              <w:rPr>
                <w:rFonts w:ascii="Calibri" w:hAnsi="Calibri" w:cs="Calibri"/>
                <w:snapToGrid w:val="0"/>
              </w:rPr>
              <w:t>Average per day:</w:t>
            </w:r>
            <w:r w:rsidRPr="00B947EB">
              <w:rPr>
                <w:rFonts w:ascii="Calibri" w:hAnsi="Calibri" w:cs="Calibri"/>
              </w:rPr>
              <w:t xml:space="preserve"> </w:t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t xml:space="preserve">15 - </w:t>
            </w:r>
            <w:r w:rsidRPr="00B947EB">
              <w:rPr>
                <w:rFonts w:ascii="Calibri" w:hAnsi="Calibri" w:cs="Calibri"/>
                <w:b/>
                <w:bCs/>
                <w:snapToGrid w:val="0"/>
              </w:rPr>
              <w:t>Have you ever experienced excessive bleeding or bruising from dental treatment, cuts, or scratches?</w:t>
            </w: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  <w:tr w:rsidR="00D71FE2" w:rsidRPr="00B947EB" w:rsidTr="00B500EA">
        <w:tc>
          <w:tcPr>
            <w:tcW w:w="9258" w:type="dxa"/>
          </w:tcPr>
          <w:p w:rsidR="00D71FE2" w:rsidRPr="00B947EB" w:rsidRDefault="00D71FE2" w:rsidP="008934DF">
            <w:pPr>
              <w:rPr>
                <w:rFonts w:ascii="Calibri" w:hAnsi="Calibri" w:cs="Calibri"/>
                <w:b/>
                <w:bCs/>
                <w:snapToGrid w:val="0"/>
              </w:rPr>
            </w:pPr>
          </w:p>
        </w:tc>
        <w:tc>
          <w:tcPr>
            <w:tcW w:w="1398" w:type="dxa"/>
          </w:tcPr>
          <w:p w:rsidR="00D71FE2" w:rsidRPr="00B947EB" w:rsidRDefault="00D71FE2" w:rsidP="008934DF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 xml:space="preserve">Y 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  <w:r w:rsidRPr="00B947EB">
              <w:rPr>
                <w:rFonts w:ascii="Calibri" w:hAnsi="Calibri" w:cs="Calibri"/>
              </w:rPr>
              <w:t xml:space="preserve"> N</w:t>
            </w:r>
            <w:r w:rsidRPr="00B947E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EB">
              <w:rPr>
                <w:rFonts w:ascii="Calibri" w:hAnsi="Calibri" w:cs="Calibri"/>
              </w:rPr>
              <w:instrText xml:space="preserve"> FORMCHECKBOX </w:instrText>
            </w:r>
            <w:r w:rsidRPr="00B947EB">
              <w:rPr>
                <w:rFonts w:ascii="Calibri" w:hAnsi="Calibri" w:cs="Calibri"/>
              </w:rPr>
            </w:r>
            <w:r w:rsidRPr="00B947EB">
              <w:rPr>
                <w:rFonts w:ascii="Calibri" w:hAnsi="Calibri" w:cs="Calibri"/>
              </w:rPr>
              <w:fldChar w:fldCharType="end"/>
            </w:r>
          </w:p>
        </w:tc>
      </w:tr>
    </w:tbl>
    <w:p w:rsidR="00D71FE2" w:rsidRPr="00B947EB" w:rsidRDefault="00D71FE2" w:rsidP="008934DF">
      <w:pPr>
        <w:rPr>
          <w:rFonts w:ascii="Calibri" w:hAnsi="Calibri" w:cs="Calibri"/>
        </w:rPr>
      </w:pPr>
    </w:p>
    <w:p w:rsidR="00D71FE2" w:rsidRPr="00B947EB" w:rsidRDefault="00D71FE2" w:rsidP="008934D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8"/>
        <w:gridCol w:w="3528"/>
      </w:tblGrid>
      <w:tr w:rsidR="00D71FE2" w:rsidRPr="00B947EB" w:rsidTr="00B500EA">
        <w:tc>
          <w:tcPr>
            <w:tcW w:w="7128" w:type="dxa"/>
            <w:vAlign w:val="center"/>
          </w:tcPr>
          <w:p w:rsidR="00D71FE2" w:rsidRDefault="00D71FE2" w:rsidP="00ED5B11">
            <w:pPr>
              <w:rPr>
                <w:rFonts w:ascii="Calibri" w:hAnsi="Calibri" w:cs="Calibri"/>
              </w:rPr>
            </w:pPr>
          </w:p>
          <w:p w:rsidR="00D71FE2" w:rsidRDefault="00D71FE2" w:rsidP="00ED5B11">
            <w:pPr>
              <w:rPr>
                <w:rFonts w:ascii="Calibri" w:hAnsi="Calibri" w:cs="Calibri"/>
              </w:rPr>
            </w:pPr>
          </w:p>
          <w:p w:rsidR="00D71FE2" w:rsidRPr="00B947EB" w:rsidRDefault="00D71FE2" w:rsidP="00ED5B11">
            <w:pPr>
              <w:rPr>
                <w:rFonts w:ascii="Calibri" w:hAnsi="Calibri" w:cs="Calibri"/>
              </w:rPr>
            </w:pPr>
            <w:r w:rsidRPr="00B947EB">
              <w:rPr>
                <w:rFonts w:ascii="Calibri" w:hAnsi="Calibri" w:cs="Calibri"/>
              </w:rPr>
              <w:t>SIGNED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528" w:type="dxa"/>
            <w:vAlign w:val="center"/>
          </w:tcPr>
          <w:p w:rsidR="00D71FE2" w:rsidRPr="00B947EB" w:rsidRDefault="00D71FE2" w:rsidP="00B500EA">
            <w:pPr>
              <w:rPr>
                <w:rFonts w:ascii="Calibri" w:hAnsi="Calibri" w:cs="Calibri"/>
              </w:rPr>
            </w:pPr>
          </w:p>
          <w:p w:rsidR="00D71FE2" w:rsidRDefault="00D71FE2" w:rsidP="00B500EA">
            <w:pPr>
              <w:rPr>
                <w:rFonts w:ascii="Calibri" w:hAnsi="Calibri" w:cs="Calibri"/>
              </w:rPr>
            </w:pPr>
          </w:p>
          <w:p w:rsidR="00D71FE2" w:rsidRPr="00B947EB" w:rsidRDefault="00D71FE2" w:rsidP="00B50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</w:tr>
    </w:tbl>
    <w:p w:rsidR="00D71FE2" w:rsidRPr="00B947EB" w:rsidRDefault="00D71FE2" w:rsidP="008934DF">
      <w:pPr>
        <w:rPr>
          <w:rFonts w:ascii="Calibri" w:hAnsi="Calibri" w:cs="Calibri"/>
        </w:rPr>
      </w:pPr>
    </w:p>
    <w:sectPr w:rsidR="00D71FE2" w:rsidRPr="00B947EB" w:rsidSect="00DE5B95">
      <w:footerReference w:type="default" r:id="rId8"/>
      <w:pgSz w:w="11906" w:h="16838"/>
      <w:pgMar w:top="142" w:right="746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E2" w:rsidRDefault="00D71FE2" w:rsidP="008934DF">
      <w:r>
        <w:separator/>
      </w:r>
    </w:p>
  </w:endnote>
  <w:endnote w:type="continuationSeparator" w:id="0">
    <w:p w:rsidR="00D71FE2" w:rsidRDefault="00D71FE2" w:rsidP="0089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E2" w:rsidRPr="00B947EB" w:rsidRDefault="00D71FE2">
    <w:pPr>
      <w:pStyle w:val="Footer"/>
      <w:rPr>
        <w:rFonts w:ascii="Calibri" w:hAnsi="Calibri" w:cs="Calibri"/>
      </w:rPr>
    </w:pPr>
    <w:r w:rsidRPr="00B947EB">
      <w:rPr>
        <w:rFonts w:ascii="Calibri" w:hAnsi="Calibri" w:cs="Calibri"/>
      </w:rPr>
      <w:t>The Village Dental Practice | 33 Downpatrick Street | Crossgar | BT30 9EQ | 02844 830111 | thevillagedentalpractice@live.com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E2" w:rsidRDefault="00D71FE2" w:rsidP="008934DF">
      <w:r>
        <w:separator/>
      </w:r>
    </w:p>
  </w:footnote>
  <w:footnote w:type="continuationSeparator" w:id="0">
    <w:p w:rsidR="00D71FE2" w:rsidRDefault="00D71FE2" w:rsidP="00893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B14"/>
    <w:multiLevelType w:val="hybridMultilevel"/>
    <w:tmpl w:val="EBB4E8FA"/>
    <w:lvl w:ilvl="0" w:tplc="F634B0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74063"/>
    <w:multiLevelType w:val="hybridMultilevel"/>
    <w:tmpl w:val="F7DE8A1A"/>
    <w:lvl w:ilvl="0" w:tplc="A23A015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95F"/>
    <w:rsid w:val="000D7841"/>
    <w:rsid w:val="000F630B"/>
    <w:rsid w:val="001437A6"/>
    <w:rsid w:val="00147D65"/>
    <w:rsid w:val="00175583"/>
    <w:rsid w:val="00187637"/>
    <w:rsid w:val="00253E8B"/>
    <w:rsid w:val="002A0A42"/>
    <w:rsid w:val="002D5400"/>
    <w:rsid w:val="002F3E91"/>
    <w:rsid w:val="00360E3D"/>
    <w:rsid w:val="003F65D7"/>
    <w:rsid w:val="00413754"/>
    <w:rsid w:val="00432D49"/>
    <w:rsid w:val="004874D1"/>
    <w:rsid w:val="004C07FB"/>
    <w:rsid w:val="00541527"/>
    <w:rsid w:val="005521B2"/>
    <w:rsid w:val="00560055"/>
    <w:rsid w:val="0056402E"/>
    <w:rsid w:val="00670C4B"/>
    <w:rsid w:val="00690231"/>
    <w:rsid w:val="006F6950"/>
    <w:rsid w:val="006F6A60"/>
    <w:rsid w:val="007301C5"/>
    <w:rsid w:val="00760193"/>
    <w:rsid w:val="007F79EC"/>
    <w:rsid w:val="008934DF"/>
    <w:rsid w:val="008A6CDD"/>
    <w:rsid w:val="008C4438"/>
    <w:rsid w:val="00912631"/>
    <w:rsid w:val="009D1ECB"/>
    <w:rsid w:val="00AD54EC"/>
    <w:rsid w:val="00B3595F"/>
    <w:rsid w:val="00B500EA"/>
    <w:rsid w:val="00B947EB"/>
    <w:rsid w:val="00CC50BA"/>
    <w:rsid w:val="00D71FE2"/>
    <w:rsid w:val="00D84D11"/>
    <w:rsid w:val="00DE5B95"/>
    <w:rsid w:val="00E517B4"/>
    <w:rsid w:val="00ED1CB3"/>
    <w:rsid w:val="00ED5B11"/>
    <w:rsid w:val="00EF6670"/>
    <w:rsid w:val="00FB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F"/>
    <w:pPr>
      <w:autoSpaceDE w:val="0"/>
      <w:autoSpaceDN w:val="0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4DF"/>
    <w:rPr>
      <w:lang w:eastAsia="en-US"/>
    </w:rPr>
  </w:style>
  <w:style w:type="paragraph" w:styleId="Footer">
    <w:name w:val="footer"/>
    <w:basedOn w:val="Normal"/>
    <w:link w:val="FooterChar"/>
    <w:uiPriority w:val="99"/>
    <w:rsid w:val="00893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4DF"/>
    <w:rPr>
      <w:lang w:eastAsia="en-US"/>
    </w:rPr>
  </w:style>
  <w:style w:type="table" w:styleId="TableGrid">
    <w:name w:val="Table Grid"/>
    <w:basedOn w:val="TableNormal"/>
    <w:uiPriority w:val="99"/>
    <w:rsid w:val="001876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521</Words>
  <Characters>2976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Dental Practice</dc:title>
  <dc:subject/>
  <dc:creator>Administrator</dc:creator>
  <cp:keywords/>
  <dc:description/>
  <cp:lastModifiedBy>admin</cp:lastModifiedBy>
  <cp:revision>2</cp:revision>
  <cp:lastPrinted>2020-10-20T11:45:00Z</cp:lastPrinted>
  <dcterms:created xsi:type="dcterms:W3CDTF">2020-10-20T11:46:00Z</dcterms:created>
  <dcterms:modified xsi:type="dcterms:W3CDTF">2020-10-20T11:46:00Z</dcterms:modified>
</cp:coreProperties>
</file>